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70C38" w:rsidRPr="00670C38" w:rsidTr="00670C3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38" w:rsidRPr="00670C38" w:rsidRDefault="00670C38" w:rsidP="00670C3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70C3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38" w:rsidRPr="00670C38" w:rsidRDefault="00670C38" w:rsidP="00670C3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70C38" w:rsidRPr="00670C38" w:rsidTr="00670C3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70C38" w:rsidRPr="00670C38" w:rsidRDefault="00670C38" w:rsidP="00670C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0C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70C38" w:rsidRPr="00670C38" w:rsidTr="00670C3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0C38" w:rsidRPr="00670C38" w:rsidRDefault="00670C38" w:rsidP="00670C3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0C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0C38" w:rsidRPr="00670C38" w:rsidRDefault="00670C38" w:rsidP="00670C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0C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70C38" w:rsidRPr="00670C38" w:rsidTr="00670C3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0C38" w:rsidRPr="00670C38" w:rsidRDefault="00670C38" w:rsidP="00670C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0C3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0C38" w:rsidRPr="00670C38" w:rsidRDefault="00670C38" w:rsidP="00670C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0C38">
              <w:rPr>
                <w:rFonts w:ascii="Arial" w:hAnsi="Arial" w:cs="Arial"/>
                <w:sz w:val="24"/>
                <w:szCs w:val="24"/>
                <w:lang w:val="en-ZA" w:eastAsia="en-ZA"/>
              </w:rPr>
              <w:t>13.6273</w:t>
            </w:r>
          </w:p>
        </w:tc>
      </w:tr>
      <w:tr w:rsidR="00670C38" w:rsidRPr="00670C38" w:rsidTr="00670C3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0C38" w:rsidRPr="00670C38" w:rsidRDefault="00670C38" w:rsidP="00670C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0C3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0C38" w:rsidRPr="00670C38" w:rsidRDefault="00670C38" w:rsidP="00670C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0C38">
              <w:rPr>
                <w:rFonts w:ascii="Arial" w:hAnsi="Arial" w:cs="Arial"/>
                <w:sz w:val="24"/>
                <w:szCs w:val="24"/>
                <w:lang w:val="en-ZA" w:eastAsia="en-ZA"/>
              </w:rPr>
              <w:t>17.6310</w:t>
            </w:r>
          </w:p>
        </w:tc>
      </w:tr>
      <w:tr w:rsidR="00670C38" w:rsidRPr="00670C38" w:rsidTr="00670C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0C38" w:rsidRPr="00670C38" w:rsidRDefault="00670C38" w:rsidP="00670C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0C3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0C38" w:rsidRPr="00670C38" w:rsidRDefault="00670C38" w:rsidP="00670C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0C38">
              <w:rPr>
                <w:rFonts w:ascii="Arial" w:hAnsi="Arial" w:cs="Arial"/>
                <w:sz w:val="24"/>
                <w:szCs w:val="24"/>
                <w:lang w:val="en-ZA" w:eastAsia="en-ZA"/>
              </w:rPr>
              <w:t>14.9346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91D3F" w:rsidRPr="00191D3F" w:rsidTr="00191D3F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3F" w:rsidRPr="00191D3F" w:rsidRDefault="00191D3F" w:rsidP="00191D3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91D3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3F" w:rsidRPr="00191D3F" w:rsidRDefault="00191D3F" w:rsidP="00191D3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91D3F" w:rsidRPr="00191D3F" w:rsidTr="00191D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91D3F" w:rsidRPr="00191D3F" w:rsidRDefault="00191D3F" w:rsidP="00191D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1D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91D3F" w:rsidRPr="00191D3F" w:rsidTr="00191D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1D3F" w:rsidRPr="00191D3F" w:rsidRDefault="00191D3F" w:rsidP="00191D3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1D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1D3F" w:rsidRPr="00191D3F" w:rsidRDefault="00191D3F" w:rsidP="00191D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1D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91D3F" w:rsidRPr="00191D3F" w:rsidTr="00191D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1D3F" w:rsidRPr="00191D3F" w:rsidRDefault="00191D3F" w:rsidP="00191D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D3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1D3F" w:rsidRPr="00191D3F" w:rsidRDefault="00191D3F" w:rsidP="00191D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D3F">
              <w:rPr>
                <w:rFonts w:ascii="Arial" w:hAnsi="Arial" w:cs="Arial"/>
                <w:sz w:val="24"/>
                <w:szCs w:val="24"/>
                <w:lang w:val="en-ZA" w:eastAsia="en-ZA"/>
              </w:rPr>
              <w:t>13.5795</w:t>
            </w:r>
          </w:p>
        </w:tc>
      </w:tr>
      <w:tr w:rsidR="00191D3F" w:rsidRPr="00191D3F" w:rsidTr="00191D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1D3F" w:rsidRPr="00191D3F" w:rsidRDefault="00191D3F" w:rsidP="00191D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D3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1D3F" w:rsidRPr="00191D3F" w:rsidRDefault="00191D3F" w:rsidP="00191D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D3F">
              <w:rPr>
                <w:rFonts w:ascii="Arial" w:hAnsi="Arial" w:cs="Arial"/>
                <w:sz w:val="24"/>
                <w:szCs w:val="24"/>
                <w:lang w:val="en-ZA" w:eastAsia="en-ZA"/>
              </w:rPr>
              <w:t>17.5829</w:t>
            </w:r>
          </w:p>
        </w:tc>
      </w:tr>
      <w:tr w:rsidR="00191D3F" w:rsidRPr="00191D3F" w:rsidTr="00191D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1D3F" w:rsidRPr="00191D3F" w:rsidRDefault="00191D3F" w:rsidP="00191D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D3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1D3F" w:rsidRPr="00191D3F" w:rsidRDefault="00191D3F" w:rsidP="00191D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D3F">
              <w:rPr>
                <w:rFonts w:ascii="Arial" w:hAnsi="Arial" w:cs="Arial"/>
                <w:sz w:val="24"/>
                <w:szCs w:val="24"/>
                <w:lang w:val="en-ZA" w:eastAsia="en-ZA"/>
              </w:rPr>
              <w:t>14.9103</w:t>
            </w:r>
          </w:p>
        </w:tc>
      </w:tr>
    </w:tbl>
    <w:p w:rsidR="00191D3F" w:rsidRPr="00035935" w:rsidRDefault="00191D3F" w:rsidP="00035935">
      <w:bookmarkStart w:id="0" w:name="_GoBack"/>
      <w:bookmarkEnd w:id="0"/>
    </w:p>
    <w:sectPr w:rsidR="00191D3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38"/>
    <w:rsid w:val="00025128"/>
    <w:rsid w:val="00035935"/>
    <w:rsid w:val="00191D3F"/>
    <w:rsid w:val="00220021"/>
    <w:rsid w:val="002961E0"/>
    <w:rsid w:val="00670C38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1D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91D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91D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91D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91D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91D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70C3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0C3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91D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91D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91D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91D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0C3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91D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0C3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91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1D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91D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91D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91D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91D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91D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70C3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0C3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91D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91D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91D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91D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0C3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91D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0C3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91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2017-05-05T09:01:00Z</dcterms:created>
  <dcterms:modified xsi:type="dcterms:W3CDTF">2017-05-05T14:02:00Z</dcterms:modified>
</cp:coreProperties>
</file>